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D778" w14:textId="77777777" w:rsidR="00AD48A6" w:rsidRDefault="00154EBE" w:rsidP="00154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5D408" wp14:editId="2C943503">
                <wp:simplePos x="0" y="0"/>
                <wp:positionH relativeFrom="column">
                  <wp:posOffset>457200</wp:posOffset>
                </wp:positionH>
                <wp:positionV relativeFrom="paragraph">
                  <wp:posOffset>2113915</wp:posOffset>
                </wp:positionV>
                <wp:extent cx="6172200" cy="587248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7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91FAE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Textmassa</w:t>
                            </w:r>
                          </w:p>
                          <w:p w14:paraId="75014733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Underrubrik</w:t>
                            </w:r>
                          </w:p>
                          <w:p w14:paraId="4D156C6F" w14:textId="77777777" w:rsid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9EDB05F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</w:t>
                            </w:r>
                            <w:proofErr w:type="spellEnd"/>
                            <w:r w:rsidRPr="00154EBE">
                              <w:rPr>
                                <w:rFonts w:ascii="Georgia" w:hAnsi="Georgia"/>
                              </w:rPr>
                              <w:t xml:space="preserve"> 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3E940261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F2C2339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6B500F55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7969109C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EAF1DB1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2F12F43B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0530489D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285E65F6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87A4750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160EA3B4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AAAE97C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5D40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pt;margin-top:166.45pt;width:486pt;height:4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" filled="f" stroked="f">
                <v:textbox>
                  <w:txbxContent>
                    <w:p w14:paraId="4CB91FAE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154EBE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Textmassa</w:t>
                      </w:r>
                    </w:p>
                    <w:p w14:paraId="75014733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Underrubrik</w:t>
                      </w:r>
                    </w:p>
                    <w:p w14:paraId="4D156C6F" w14:textId="77777777" w:rsid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9EDB05F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</w:t>
                      </w:r>
                      <w:proofErr w:type="spellEnd"/>
                      <w:r w:rsidRPr="00154EBE">
                        <w:rPr>
                          <w:rFonts w:ascii="Georgia" w:hAnsi="Georgia"/>
                        </w:rPr>
                        <w:t xml:space="preserve"> 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3E940261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F2C2339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6B500F55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7969109C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EAF1DB1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2F12F43B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0530489D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285E65F6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87A4750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160EA3B4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AAAE97C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48A6" w:rsidSect="00154EBE">
      <w:headerReference w:type="default" r:id="rId6"/>
      <w:footerReference w:type="default" r:id="rId7"/>
      <w:pgSz w:w="11900" w:h="16840"/>
      <w:pgMar w:top="426" w:right="418" w:bottom="426" w:left="426" w:header="41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CD49" w14:textId="77777777" w:rsidR="006B3961" w:rsidRDefault="006B3961" w:rsidP="00154EBE">
      <w:r>
        <w:separator/>
      </w:r>
    </w:p>
  </w:endnote>
  <w:endnote w:type="continuationSeparator" w:id="0">
    <w:p w14:paraId="71C8BB16" w14:textId="77777777" w:rsidR="006B3961" w:rsidRDefault="006B3961" w:rsidP="001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8CE" w14:textId="77777777" w:rsidR="00154EBE" w:rsidRDefault="00154EBE">
    <w:pPr>
      <w:pStyle w:val="Sidfot"/>
    </w:pPr>
    <w:r>
      <w:rPr>
        <w:noProof/>
      </w:rPr>
      <w:drawing>
        <wp:inline distT="0" distB="0" distL="0" distR="0" wp14:anchorId="28BBB1AC" wp14:editId="439BD7F8">
          <wp:extent cx="7020560" cy="498475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u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D5C8" w14:textId="77777777" w:rsidR="006B3961" w:rsidRDefault="006B3961" w:rsidP="00154EBE">
      <w:r>
        <w:separator/>
      </w:r>
    </w:p>
  </w:footnote>
  <w:footnote w:type="continuationSeparator" w:id="0">
    <w:p w14:paraId="6628B8CE" w14:textId="77777777" w:rsidR="006B3961" w:rsidRDefault="006B3961" w:rsidP="001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6244" w14:textId="77777777" w:rsidR="00154EBE" w:rsidRDefault="00154EB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9E61" wp14:editId="483BA18F">
          <wp:simplePos x="0" y="0"/>
          <wp:positionH relativeFrom="column">
            <wp:posOffset>9150</wp:posOffset>
          </wp:positionH>
          <wp:positionV relativeFrom="paragraph">
            <wp:posOffset>-4960</wp:posOffset>
          </wp:positionV>
          <wp:extent cx="6994039" cy="1965325"/>
          <wp:effectExtent l="0" t="0" r="381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039" cy="19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C"/>
    <w:rsid w:val="00154EBE"/>
    <w:rsid w:val="006B3961"/>
    <w:rsid w:val="009246AB"/>
    <w:rsid w:val="00AD48A6"/>
    <w:rsid w:val="00C13EEA"/>
    <w:rsid w:val="00D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5C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4EBE"/>
  </w:style>
  <w:style w:type="paragraph" w:styleId="Sidfot">
    <w:name w:val="footer"/>
    <w:basedOn w:val="Normal"/>
    <w:link w:val="Sidfot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4EBE"/>
  </w:style>
  <w:style w:type="paragraph" w:styleId="Ballongtext">
    <w:name w:val="Balloon Text"/>
    <w:basedOn w:val="Normal"/>
    <w:link w:val="BallongtextChar"/>
    <w:uiPriority w:val="99"/>
    <w:semiHidden/>
    <w:unhideWhenUsed/>
    <w:rsid w:val="00154EB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E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Dufweholms-Herrgård.dotx</Template>
  <TotalTime>2</TotalTime>
  <Pages>1</Pages>
  <Words>0</Words>
  <Characters>1</Characters>
  <Application>Microsoft Office Word</Application>
  <DocSecurity>0</DocSecurity>
  <Lines>1</Lines>
  <Paragraphs>1</Paragraphs>
  <ScaleCrop>false</ScaleCrop>
  <Company>Ingre &amp; Ingre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Fredrik Ahlberg</cp:lastModifiedBy>
  <cp:revision>1</cp:revision>
  <dcterms:created xsi:type="dcterms:W3CDTF">2021-09-07T06:05:00Z</dcterms:created>
  <dcterms:modified xsi:type="dcterms:W3CDTF">2021-09-07T06:07:00Z</dcterms:modified>
</cp:coreProperties>
</file>