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A6" w:rsidRDefault="00154EBE" w:rsidP="00154EB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18C7" wp14:editId="4C5544A9">
                <wp:simplePos x="0" y="0"/>
                <wp:positionH relativeFrom="column">
                  <wp:posOffset>457200</wp:posOffset>
                </wp:positionH>
                <wp:positionV relativeFrom="paragraph">
                  <wp:posOffset>2113915</wp:posOffset>
                </wp:positionV>
                <wp:extent cx="6172200" cy="587248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7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 w:rsidRPr="00154EBE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Textmassa</w:t>
                            </w: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>Underrubrik</w:t>
                            </w:r>
                          </w:p>
                          <w:p w:rsid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</w:t>
                            </w:r>
                            <w:proofErr w:type="spellEnd"/>
                            <w:r w:rsidRPr="00154EBE">
                              <w:rPr>
                                <w:rFonts w:ascii="Georgia" w:hAnsi="Georgia"/>
                              </w:rPr>
                              <w:t xml:space="preserve"> Brödtext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154EBE">
                              <w:rPr>
                                <w:rFonts w:ascii="Georgia" w:hAnsi="Georgia"/>
                              </w:rPr>
                              <w:t>Brödtext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18C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pt;margin-top:166.45pt;width:486pt;height:4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" filled="f" stroked="f">
                <v:textbox>
                  <w:txbxContent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154EBE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Textmassa</w:t>
                      </w: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>Underrubrik</w:t>
                      </w:r>
                    </w:p>
                    <w:p w:rsid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</w:t>
                      </w:r>
                      <w:proofErr w:type="spellEnd"/>
                      <w:r w:rsidRPr="00154EBE">
                        <w:rPr>
                          <w:rFonts w:ascii="Georgia" w:hAnsi="Georgia"/>
                        </w:rPr>
                        <w:t xml:space="preserve"> Brödtext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154EBE">
                        <w:rPr>
                          <w:rFonts w:ascii="Georgia" w:hAnsi="Georgia"/>
                        </w:rPr>
                        <w:t>Brödtext</w:t>
                      </w:r>
                      <w:proofErr w:type="spellEnd"/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48A6" w:rsidSect="00154EBE">
      <w:headerReference w:type="default" r:id="rId6"/>
      <w:footerReference w:type="default" r:id="rId7"/>
      <w:pgSz w:w="11900" w:h="16840"/>
      <w:pgMar w:top="426" w:right="418" w:bottom="426" w:left="426" w:header="41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F8" w:rsidRDefault="00743FF8" w:rsidP="00154EBE">
      <w:pPr>
        <w:rPr>
          <w:rFonts w:hint="eastAsia"/>
        </w:rPr>
      </w:pPr>
      <w:r>
        <w:separator/>
      </w:r>
    </w:p>
  </w:endnote>
  <w:endnote w:type="continuationSeparator" w:id="0">
    <w:p w:rsidR="00743FF8" w:rsidRDefault="00743FF8" w:rsidP="00154E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BE" w:rsidRDefault="00154EBE">
    <w:pPr>
      <w:pStyle w:val="Sidfot"/>
      <w:rPr>
        <w:rFonts w:hint="eastAsia"/>
      </w:rPr>
    </w:pPr>
    <w:r>
      <w:rPr>
        <w:noProof/>
      </w:rPr>
      <w:drawing>
        <wp:inline distT="0" distB="0" distL="0" distR="0" wp14:anchorId="2318A4AB" wp14:editId="4879FD0A">
          <wp:extent cx="7020560" cy="491439"/>
          <wp:effectExtent l="0" t="0" r="0" b="444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fwan-un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560" cy="49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F8" w:rsidRDefault="00743FF8" w:rsidP="00154EBE">
      <w:pPr>
        <w:rPr>
          <w:rFonts w:hint="eastAsia"/>
        </w:rPr>
      </w:pPr>
      <w:r>
        <w:separator/>
      </w:r>
    </w:p>
  </w:footnote>
  <w:footnote w:type="continuationSeparator" w:id="0">
    <w:p w:rsidR="00743FF8" w:rsidRDefault="00743FF8" w:rsidP="00154E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EBE" w:rsidRDefault="00154EBE">
    <w:pPr>
      <w:pStyle w:val="Sidhuvud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B1AD2" wp14:editId="580BA838">
          <wp:simplePos x="0" y="0"/>
          <wp:positionH relativeFrom="column">
            <wp:posOffset>22356</wp:posOffset>
          </wp:positionH>
          <wp:positionV relativeFrom="paragraph">
            <wp:posOffset>-3908</wp:posOffset>
          </wp:positionV>
          <wp:extent cx="6969237" cy="1965325"/>
          <wp:effectExtent l="0" t="0" r="3175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fwan-öv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9237" cy="196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5F"/>
    <w:rsid w:val="00154EBE"/>
    <w:rsid w:val="001A270F"/>
    <w:rsid w:val="00743FF8"/>
    <w:rsid w:val="007A675F"/>
    <w:rsid w:val="00AD48A6"/>
    <w:rsid w:val="00BC29E2"/>
    <w:rsid w:val="00C13EEA"/>
    <w:rsid w:val="00C260DF"/>
    <w:rsid w:val="00E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3E41B"/>
  <w14:defaultImageDpi w14:val="300"/>
  <w15:docId w15:val="{F1FC9FB0-7E37-F144-8401-F42E9F1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4EBE"/>
  </w:style>
  <w:style w:type="paragraph" w:styleId="Sidfot">
    <w:name w:val="footer"/>
    <w:basedOn w:val="Normal"/>
    <w:link w:val="Sidfot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4EBE"/>
  </w:style>
  <w:style w:type="paragraph" w:styleId="Ballongtext">
    <w:name w:val="Balloon Text"/>
    <w:basedOn w:val="Normal"/>
    <w:link w:val="BallongtextChar"/>
    <w:uiPriority w:val="99"/>
    <w:semiHidden/>
    <w:unhideWhenUsed/>
    <w:rsid w:val="00154EB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E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edrikahlberg/Downloads/gripsholms-va&#776;rdshu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gripsholms-värdshus.dotx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Ingre &amp; Ingre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Fredrik Ahlberg</cp:lastModifiedBy>
  <cp:revision>2</cp:revision>
  <dcterms:created xsi:type="dcterms:W3CDTF">2020-01-07T14:26:00Z</dcterms:created>
  <dcterms:modified xsi:type="dcterms:W3CDTF">2020-01-07T14:27:00Z</dcterms:modified>
</cp:coreProperties>
</file>