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6CE" w14:textId="77777777" w:rsidR="00AD48A6" w:rsidRDefault="00154EBE" w:rsidP="00154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8F6A" wp14:editId="5C2CA049">
                <wp:simplePos x="0" y="0"/>
                <wp:positionH relativeFrom="column">
                  <wp:posOffset>457200</wp:posOffset>
                </wp:positionH>
                <wp:positionV relativeFrom="paragraph">
                  <wp:posOffset>2113915</wp:posOffset>
                </wp:positionV>
                <wp:extent cx="6172200" cy="587248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87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B1817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</w:pPr>
                            <w:r w:rsidRPr="00154EBE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Textmassa</w:t>
                            </w:r>
                          </w:p>
                          <w:p w14:paraId="18C7E387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sz w:val="40"/>
                                <w:szCs w:val="40"/>
                              </w:rPr>
                              <w:t>Underrubrik</w:t>
                            </w:r>
                          </w:p>
                          <w:p w14:paraId="47707C39" w14:textId="77777777" w:rsid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15A69CE" w14:textId="6CF428C0" w:rsidR="00154EBE" w:rsidRPr="00154EBE" w:rsidRDefault="00D50979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Skriv text här</w:t>
                            </w:r>
                          </w:p>
                          <w:p w14:paraId="4499C82C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AA10CA2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6F6E9C15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0166CDCA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FF1711C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4C8D17E3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BDA472A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FE8FF15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088EA6E4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63A53FA2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14:paraId="55871CA4" w14:textId="77777777" w:rsidR="00154EBE" w:rsidRPr="00154EBE" w:rsidRDefault="00154EBE" w:rsidP="00154EBE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8F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6pt;margin-top:166.45pt;width:486pt;height:4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" filled="f" stroked="f">
                <v:textbox>
                  <w:txbxContent>
                    <w:p w14:paraId="22AB1817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</w:pPr>
                      <w:r w:rsidRPr="00154EBE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Textmassa</w:t>
                      </w:r>
                    </w:p>
                    <w:p w14:paraId="18C7E387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sz w:val="40"/>
                          <w:szCs w:val="40"/>
                        </w:rPr>
                        <w:t>Underrubrik</w:t>
                      </w:r>
                    </w:p>
                    <w:p w14:paraId="47707C39" w14:textId="77777777" w:rsid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15A69CE" w14:textId="6CF428C0" w:rsidR="00154EBE" w:rsidRPr="00154EBE" w:rsidRDefault="00D50979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Skriv text här</w:t>
                      </w:r>
                    </w:p>
                    <w:p w14:paraId="4499C82C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AA10CA2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6F6E9C15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0166CDCA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FF1711C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4C8D17E3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BDA472A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FE8FF15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088EA6E4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63A53FA2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  <w:p w14:paraId="55871CA4" w14:textId="77777777" w:rsidR="00154EBE" w:rsidRPr="00154EBE" w:rsidRDefault="00154EBE" w:rsidP="00154EBE">
                      <w:pPr>
                        <w:spacing w:line="276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48A6" w:rsidSect="00445CF0">
      <w:headerReference w:type="default" r:id="rId6"/>
      <w:footerReference w:type="default" r:id="rId7"/>
      <w:pgSz w:w="11900" w:h="16840"/>
      <w:pgMar w:top="426" w:right="418" w:bottom="426" w:left="426" w:header="41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B53E" w14:textId="77777777" w:rsidR="00445CF0" w:rsidRDefault="00445CF0" w:rsidP="00154EBE">
      <w:r>
        <w:separator/>
      </w:r>
    </w:p>
  </w:endnote>
  <w:endnote w:type="continuationSeparator" w:id="0">
    <w:p w14:paraId="19B9444E" w14:textId="77777777" w:rsidR="00445CF0" w:rsidRDefault="00445CF0" w:rsidP="001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1B3" w14:textId="77777777" w:rsidR="00154EBE" w:rsidRDefault="00154EBE">
    <w:pPr>
      <w:pStyle w:val="Sidfot"/>
    </w:pPr>
    <w:r>
      <w:rPr>
        <w:noProof/>
      </w:rPr>
      <w:drawing>
        <wp:inline distT="0" distB="0" distL="0" distR="0" wp14:anchorId="390E3A37" wp14:editId="71DC11FD">
          <wp:extent cx="7020560" cy="491439"/>
          <wp:effectExtent l="0" t="0" r="0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un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49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DC19" w14:textId="77777777" w:rsidR="00445CF0" w:rsidRDefault="00445CF0" w:rsidP="00154EBE">
      <w:r>
        <w:separator/>
      </w:r>
    </w:p>
  </w:footnote>
  <w:footnote w:type="continuationSeparator" w:id="0">
    <w:p w14:paraId="62872147" w14:textId="77777777" w:rsidR="00445CF0" w:rsidRDefault="00445CF0" w:rsidP="001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CF1C" w14:textId="7B7326E9" w:rsidR="00154EBE" w:rsidRDefault="00D5097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8B57B" wp14:editId="23C65F1B">
              <wp:simplePos x="0" y="0"/>
              <wp:positionH relativeFrom="column">
                <wp:posOffset>2063629</wp:posOffset>
              </wp:positionH>
              <wp:positionV relativeFrom="paragraph">
                <wp:posOffset>1299478</wp:posOffset>
              </wp:positionV>
              <wp:extent cx="2939683" cy="770817"/>
              <wp:effectExtent l="0" t="0" r="0" b="4445"/>
              <wp:wrapNone/>
              <wp:docPr id="17217521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9683" cy="7708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CCAB41" w14:textId="5F11142A" w:rsidR="00D50979" w:rsidRDefault="00D50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F7473" wp14:editId="64580B0C">
                                <wp:extent cx="2750185" cy="501650"/>
                                <wp:effectExtent l="0" t="0" r="5715" b="6350"/>
                                <wp:docPr id="1363954541" name="Bildobjekt 2" descr="En bild som visar Teckensnitt, Grafik, text, typografi&#10;&#10;Automatiskt genererad beskrivn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3954541" name="Bildobjekt 2" descr="En bild som visar Teckensnitt, Grafik, text, typografi&#10;&#10;Automatiskt genererad beskrivni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50185" cy="50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8B57B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162.5pt;margin-top:102.3pt;width:231.45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" fillcolor="white [3201]" stroked="f" strokeweight=".5pt">
              <v:textbox>
                <w:txbxContent>
                  <w:p w14:paraId="3CCCAB41" w14:textId="5F11142A" w:rsidR="00D50979" w:rsidRDefault="00D50979">
                    <w:r>
                      <w:rPr>
                        <w:noProof/>
                      </w:rPr>
                      <w:drawing>
                        <wp:inline distT="0" distB="0" distL="0" distR="0" wp14:anchorId="2D3F7473" wp14:editId="64580B0C">
                          <wp:extent cx="2750185" cy="501650"/>
                          <wp:effectExtent l="0" t="0" r="5715" b="6350"/>
                          <wp:docPr id="1363954541" name="Bildobjekt 2" descr="En bild som visar Teckensnitt, Grafik, text, typografi&#10;&#10;Automatiskt genererad beskrivn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3954541" name="Bildobjekt 2" descr="En bild som visar Teckensnitt, Grafik, text, typografi&#10;&#10;Automatiskt genererad beskrivni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50185" cy="501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4EBE">
      <w:rPr>
        <w:noProof/>
      </w:rPr>
      <w:drawing>
        <wp:anchor distT="0" distB="0" distL="114300" distR="114300" simplePos="0" relativeHeight="251658240" behindDoc="0" locked="0" layoutInCell="1" allowOverlap="1" wp14:anchorId="46820FD6" wp14:editId="63C2CF87">
          <wp:simplePos x="0" y="0"/>
          <wp:positionH relativeFrom="column">
            <wp:posOffset>24214</wp:posOffset>
          </wp:positionH>
          <wp:positionV relativeFrom="paragraph">
            <wp:posOffset>-7220</wp:posOffset>
          </wp:positionV>
          <wp:extent cx="6969125" cy="1133554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fwan-över.jpg"/>
                  <pic:cNvPicPr/>
                </pic:nvPicPr>
                <pic:blipFill rotWithShape="1">
                  <a:blip r:embed="rId2"/>
                  <a:srcRect b="42321"/>
                  <a:stretch/>
                </pic:blipFill>
                <pic:spPr bwMode="auto">
                  <a:xfrm>
                    <a:off x="0" y="0"/>
                    <a:ext cx="6969237" cy="1133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5F"/>
    <w:rsid w:val="00154EBE"/>
    <w:rsid w:val="001A270F"/>
    <w:rsid w:val="00445CF0"/>
    <w:rsid w:val="00743FF8"/>
    <w:rsid w:val="007A675F"/>
    <w:rsid w:val="00AD48A6"/>
    <w:rsid w:val="00B2365B"/>
    <w:rsid w:val="00BC29E2"/>
    <w:rsid w:val="00C13EEA"/>
    <w:rsid w:val="00C260DF"/>
    <w:rsid w:val="00D50979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E2AF14"/>
  <w14:defaultImageDpi w14:val="300"/>
  <w15:docId w15:val="{F1FC9FB0-7E37-F144-8401-F42E9F1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4EBE"/>
  </w:style>
  <w:style w:type="paragraph" w:styleId="Sidfot">
    <w:name w:val="footer"/>
    <w:basedOn w:val="Normal"/>
    <w:link w:val="SidfotChar"/>
    <w:uiPriority w:val="99"/>
    <w:unhideWhenUsed/>
    <w:rsid w:val="00154E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4EBE"/>
  </w:style>
  <w:style w:type="paragraph" w:styleId="Ballongtext">
    <w:name w:val="Balloon Text"/>
    <w:basedOn w:val="Normal"/>
    <w:link w:val="BallongtextChar"/>
    <w:uiPriority w:val="99"/>
    <w:semiHidden/>
    <w:unhideWhenUsed/>
    <w:rsid w:val="00154EB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rikahlberg/Downloads/gripsholms-va&#776;rdshu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gripsholms-värdshus.dotx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Ingre &amp; Ingre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Fredrik Ahlberg</cp:lastModifiedBy>
  <cp:revision>2</cp:revision>
  <dcterms:created xsi:type="dcterms:W3CDTF">2024-02-05T08:06:00Z</dcterms:created>
  <dcterms:modified xsi:type="dcterms:W3CDTF">2024-02-05T08:06:00Z</dcterms:modified>
</cp:coreProperties>
</file>